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69" w:rsidRDefault="00CE2069">
      <w:pPr>
        <w:pStyle w:val="Text"/>
        <w:rPr>
          <w:rFonts w:ascii="Gael" w:hAnsi="Gael"/>
          <w:b/>
          <w:color w:val="1F497D"/>
          <w:sz w:val="32"/>
          <w:szCs w:val="32"/>
        </w:rPr>
      </w:pPr>
    </w:p>
    <w:p w:rsidR="00916DC0" w:rsidRPr="003546E0" w:rsidRDefault="003546E0">
      <w:pPr>
        <w:pStyle w:val="Text"/>
        <w:rPr>
          <w:rFonts w:ascii="Trebuchet MS" w:hAnsi="Trebuchet MS"/>
          <w:color w:val="1F497D"/>
        </w:rPr>
      </w:pPr>
      <w:r w:rsidRPr="003546E0">
        <w:rPr>
          <w:rFonts w:ascii="Gael" w:hAnsi="Gael"/>
          <w:b/>
          <w:color w:val="1F497D"/>
          <w:sz w:val="32"/>
          <w:szCs w:val="32"/>
        </w:rPr>
        <w:t>McDonnell</w:t>
      </w:r>
      <w:r w:rsidRPr="003546E0">
        <w:rPr>
          <w:rFonts w:ascii="Gael" w:hAnsi="Gael"/>
          <w:color w:val="1F497D"/>
        </w:rPr>
        <w:t xml:space="preserve"> </w:t>
      </w:r>
      <w:r w:rsidRPr="003546E0">
        <w:rPr>
          <w:rFonts w:ascii="Trebuchet MS" w:hAnsi="Trebuchet MS"/>
          <w:color w:val="1F497D"/>
        </w:rPr>
        <w:t>Placement Test</w:t>
      </w:r>
    </w:p>
    <w:p w:rsidR="00916DC0" w:rsidRDefault="00916DC0">
      <w:pPr>
        <w:pStyle w:val="Text1"/>
      </w:pPr>
    </w:p>
    <w:p w:rsidR="00916DC0" w:rsidRDefault="00916DC0">
      <w:pPr>
        <w:pStyle w:val="Text"/>
      </w:pPr>
    </w:p>
    <w:p w:rsidR="004A5B73" w:rsidRDefault="00916DC0" w:rsidP="004A5B73">
      <w:pPr>
        <w:pStyle w:val="Text"/>
      </w:pPr>
      <w:r>
        <w:t>Name</w:t>
      </w:r>
      <w:r w:rsidR="004A5B73">
        <w:t>:</w:t>
      </w:r>
      <w:r>
        <w:t xml:space="preserve"> </w:t>
      </w:r>
      <w:r w:rsidR="004A5B73">
        <w:tab/>
        <w:t xml:space="preserve"> </w:t>
      </w:r>
      <w:r w:rsidR="00CE2069">
        <w:fldChar w:fldCharType="begin">
          <w:ffData>
            <w:name w:val="Text1"/>
            <w:enabled/>
            <w:calcOnExit w:val="0"/>
            <w:textInput/>
          </w:ffData>
        </w:fldChar>
      </w:r>
      <w:r w:rsidR="00CE2069">
        <w:instrText xml:space="preserve"> FORMTEXT </w:instrText>
      </w:r>
      <w:r w:rsidR="00CE2069">
        <w:fldChar w:fldCharType="separate"/>
      </w:r>
      <w:bookmarkStart w:id="0" w:name="_GoBack"/>
      <w:bookmarkEnd w:id="0"/>
      <w:r w:rsidR="005A73B8">
        <w:t> </w:t>
      </w:r>
      <w:r w:rsidR="005A73B8">
        <w:t> </w:t>
      </w:r>
      <w:r w:rsidR="005A73B8">
        <w:t> </w:t>
      </w:r>
      <w:r w:rsidR="005A73B8">
        <w:t> </w:t>
      </w:r>
      <w:r w:rsidR="005A73B8">
        <w:t> </w:t>
      </w:r>
      <w:r w:rsidR="00CE2069">
        <w:fldChar w:fldCharType="end"/>
      </w:r>
      <w:r w:rsidR="004A5B73">
        <w:t xml:space="preserve">               </w:t>
      </w:r>
    </w:p>
    <w:p w:rsidR="00C4056E" w:rsidRDefault="00C4056E" w:rsidP="004A5B73">
      <w:pPr>
        <w:pStyle w:val="Text"/>
      </w:pPr>
    </w:p>
    <w:p w:rsidR="004A5B73" w:rsidRDefault="004A5B73" w:rsidP="004A5B73">
      <w:pPr>
        <w:pStyle w:val="Text"/>
      </w:pPr>
      <w:r>
        <w:t xml:space="preserve">Phone no: </w:t>
      </w:r>
      <w:r w:rsidR="00CE2069">
        <w:fldChar w:fldCharType="begin">
          <w:ffData>
            <w:name w:val="Text1"/>
            <w:enabled/>
            <w:calcOnExit w:val="0"/>
            <w:textInput/>
          </w:ffData>
        </w:fldChar>
      </w:r>
      <w:r w:rsidR="00CE2069">
        <w:instrText xml:space="preserve"> FORMTEXT </w:instrText>
      </w:r>
      <w:r w:rsidR="00CE2069">
        <w:fldChar w:fldCharType="separate"/>
      </w:r>
      <w:r w:rsidR="005A73B8">
        <w:t> </w:t>
      </w:r>
      <w:r w:rsidR="005A73B8">
        <w:t> </w:t>
      </w:r>
      <w:r w:rsidR="005A73B8">
        <w:t> </w:t>
      </w:r>
      <w:r w:rsidR="005A73B8">
        <w:t> </w:t>
      </w:r>
      <w:r w:rsidR="005A73B8">
        <w:t> </w:t>
      </w:r>
      <w:r w:rsidR="00CE2069">
        <w:fldChar w:fldCharType="end"/>
      </w:r>
      <w:r>
        <w:tab/>
      </w:r>
      <w:r>
        <w:tab/>
      </w:r>
      <w:r>
        <w:tab/>
      </w:r>
      <w:r>
        <w:tab/>
      </w:r>
      <w:r w:rsidRPr="004A5B73">
        <w:t xml:space="preserve"> </w:t>
      </w:r>
      <w:r>
        <w:t xml:space="preserve">Date </w:t>
      </w:r>
      <w:r w:rsidR="00CE2069">
        <w:fldChar w:fldCharType="begin">
          <w:ffData>
            <w:name w:val="Text1"/>
            <w:enabled/>
            <w:calcOnExit w:val="0"/>
            <w:textInput/>
          </w:ffData>
        </w:fldChar>
      </w:r>
      <w:r w:rsidR="00CE2069">
        <w:instrText xml:space="preserve"> FORMTEXT </w:instrText>
      </w:r>
      <w:r w:rsidR="00CE2069">
        <w:fldChar w:fldCharType="separate"/>
      </w:r>
      <w:r w:rsidR="005A73B8">
        <w:t> </w:t>
      </w:r>
      <w:r w:rsidR="005A73B8">
        <w:t> </w:t>
      </w:r>
      <w:r w:rsidR="005A73B8">
        <w:t> </w:t>
      </w:r>
      <w:r w:rsidR="005A73B8">
        <w:t> </w:t>
      </w:r>
      <w:r w:rsidR="005A73B8">
        <w:t> </w:t>
      </w:r>
      <w:r w:rsidR="00CE2069">
        <w:fldChar w:fldCharType="end"/>
      </w:r>
    </w:p>
    <w:p w:rsidR="004A5B73" w:rsidRDefault="004A5B73" w:rsidP="004A5B73">
      <w:pPr>
        <w:pStyle w:val="Text"/>
      </w:pPr>
    </w:p>
    <w:p w:rsidR="00916DC0" w:rsidRDefault="00916DC0">
      <w:pPr>
        <w:pStyle w:val="Text"/>
      </w:pPr>
      <w:r>
        <w:t>Time: 30 minutes</w:t>
      </w:r>
    </w:p>
    <w:p w:rsidR="00916DC0" w:rsidRDefault="00916DC0">
      <w:pPr>
        <w:pStyle w:val="Text"/>
      </w:pPr>
      <w:r>
        <w:t>Total marks: 35</w:t>
      </w:r>
    </w:p>
    <w:p w:rsidR="00916DC0" w:rsidRDefault="00916DC0">
      <w:pPr>
        <w:pStyle w:val="Text"/>
      </w:pPr>
    </w:p>
    <w:p w:rsidR="00916DC0" w:rsidRDefault="00916DC0">
      <w:pPr>
        <w:pStyle w:val="Text1"/>
      </w:pPr>
      <w:r>
        <w:t>part 1</w:t>
      </w:r>
    </w:p>
    <w:p w:rsidR="00916DC0" w:rsidRDefault="00916DC0">
      <w:pPr>
        <w:pStyle w:val="Text"/>
      </w:pPr>
    </w:p>
    <w:p w:rsidR="00916DC0" w:rsidRDefault="00916DC0">
      <w:pPr>
        <w:pStyle w:val="Text"/>
        <w:rPr>
          <w:b/>
        </w:rPr>
      </w:pPr>
      <w:r>
        <w:rPr>
          <w:b/>
        </w:rPr>
        <w:t>Fill in the gaps using words from the box. You do not have to use all the words.</w:t>
      </w:r>
    </w:p>
    <w:p w:rsidR="00916DC0" w:rsidRDefault="00916DC0">
      <w:pPr>
        <w:pStyle w:val="Text"/>
      </w:pPr>
    </w:p>
    <w:p w:rsidR="00004F2F" w:rsidRDefault="00916DC0" w:rsidP="00A62360">
      <w:pPr>
        <w:pStyle w:val="Text"/>
        <w:spacing w:line="276" w:lineRule="auto"/>
        <w:jc w:val="both"/>
      </w:pPr>
      <w:r>
        <w:t xml:space="preserve">My name is Pedro and I’m </w:t>
      </w:r>
      <w:r>
        <w:rPr>
          <w:i/>
          <w:u w:val="single"/>
        </w:rPr>
        <w:t xml:space="preserve">          from         </w:t>
      </w:r>
      <w:r>
        <w:t xml:space="preserve"> Andorra. I am studying in a language school in England. (</w:t>
      </w:r>
      <w:r w:rsidRPr="00004F2F">
        <w:rPr>
          <w:sz w:val="22"/>
          <w:szCs w:val="22"/>
        </w:rPr>
        <w:t>1</w:t>
      </w:r>
      <w:r>
        <w:t>)</w:t>
      </w:r>
      <w:r w:rsidR="00CE2069">
        <w:t xml:space="preserve"> </w:t>
      </w:r>
      <w:r w:rsidR="003546E0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546E0">
        <w:instrText xml:space="preserve"> FORMTEXT </w:instrText>
      </w:r>
      <w:r w:rsidR="003546E0">
        <w:fldChar w:fldCharType="separate"/>
      </w:r>
      <w:r w:rsidR="003546E0">
        <w:rPr>
          <w:noProof/>
        </w:rPr>
        <w:t> </w:t>
      </w:r>
      <w:r w:rsidR="003546E0">
        <w:rPr>
          <w:noProof/>
        </w:rPr>
        <w:t> </w:t>
      </w:r>
      <w:r w:rsidR="003546E0">
        <w:rPr>
          <w:noProof/>
        </w:rPr>
        <w:t> </w:t>
      </w:r>
      <w:r w:rsidR="003546E0">
        <w:rPr>
          <w:noProof/>
        </w:rPr>
        <w:t> </w:t>
      </w:r>
      <w:r w:rsidR="003546E0">
        <w:rPr>
          <w:noProof/>
        </w:rPr>
        <w:t> </w:t>
      </w:r>
      <w:r w:rsidR="003546E0">
        <w:fldChar w:fldCharType="end"/>
      </w:r>
      <w:bookmarkEnd w:id="1"/>
      <w:r>
        <w:t xml:space="preserve"> teacher is from Scotland and she</w:t>
      </w:r>
    </w:p>
    <w:p w:rsidR="00916DC0" w:rsidRDefault="003546E0" w:rsidP="00A62360">
      <w:pPr>
        <w:pStyle w:val="Text"/>
        <w:spacing w:line="276" w:lineRule="auto"/>
        <w:jc w:val="both"/>
      </w:pPr>
      <w:r>
        <w:t xml:space="preserve"> </w:t>
      </w:r>
      <w:r w:rsidR="00916DC0">
        <w:t>(</w:t>
      </w:r>
      <w:r w:rsidR="00916DC0" w:rsidRPr="00004F2F">
        <w:rPr>
          <w:sz w:val="22"/>
          <w:szCs w:val="22"/>
        </w:rPr>
        <w:t>2</w:t>
      </w:r>
      <w:r w:rsidR="00916DC0">
        <w:t xml:space="preserve">)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916DC0">
        <w:t xml:space="preserve"> twenty-six years old. There (</w:t>
      </w:r>
      <w:r w:rsidR="00916DC0" w:rsidRPr="00004F2F">
        <w:rPr>
          <w:sz w:val="22"/>
          <w:szCs w:val="22"/>
        </w:rPr>
        <w:t>3</w:t>
      </w:r>
      <w:r>
        <w:t>)</w:t>
      </w:r>
      <w:r w:rsidR="00CE2069" w:rsidRPr="00CE2069">
        <w:t xml:space="preserve"> </w:t>
      </w:r>
      <w:r w:rsidR="00CE2069">
        <w:fldChar w:fldCharType="begin">
          <w:ffData>
            <w:name w:val="Text1"/>
            <w:enabled/>
            <w:calcOnExit w:val="0"/>
            <w:textInput/>
          </w:ffData>
        </w:fldChar>
      </w:r>
      <w:r w:rsidR="00CE2069">
        <w:instrText xml:space="preserve"> FORMTEXT </w:instrText>
      </w:r>
      <w:r w:rsidR="00CE2069">
        <w:fldChar w:fldCharType="separate"/>
      </w:r>
      <w:r w:rsidR="005A73B8">
        <w:t> </w:t>
      </w:r>
      <w:r w:rsidR="005A73B8">
        <w:t> </w:t>
      </w:r>
      <w:r w:rsidR="005A73B8">
        <w:t> </w:t>
      </w:r>
      <w:r w:rsidR="005A73B8">
        <w:t> </w:t>
      </w:r>
      <w:r w:rsidR="005A73B8">
        <w:t> </w:t>
      </w:r>
      <w:r w:rsidR="00CE2069">
        <w:fldChar w:fldCharType="end"/>
      </w:r>
      <w:r>
        <w:t xml:space="preserve"> </w:t>
      </w:r>
      <w:r w:rsidR="00916DC0">
        <w:t>fifteen people in my class. The students come from ten different countries. They (</w:t>
      </w:r>
      <w:r w:rsidR="00916DC0" w:rsidRPr="00004F2F">
        <w:rPr>
          <w:sz w:val="22"/>
          <w:szCs w:val="22"/>
        </w:rPr>
        <w:t>4</w:t>
      </w:r>
      <w:r w:rsidR="00916DC0">
        <w:t xml:space="preserve">)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916DC0">
        <w:t xml:space="preserve"> all speak a little English. We do some grammar every day. Sometimes we (</w:t>
      </w:r>
      <w:r w:rsidR="00916DC0" w:rsidRPr="00004F2F">
        <w:rPr>
          <w:sz w:val="22"/>
          <w:szCs w:val="22"/>
        </w:rPr>
        <w:t>5</w:t>
      </w:r>
      <w:r w:rsidR="00916DC0">
        <w:t xml:space="preserve">)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916DC0">
        <w:t xml:space="preserve"> videos and listen to songs. </w:t>
      </w:r>
    </w:p>
    <w:p w:rsidR="00916DC0" w:rsidRDefault="00916DC0" w:rsidP="00A62360">
      <w:pPr>
        <w:pStyle w:val="Text"/>
        <w:spacing w:line="276" w:lineRule="auto"/>
        <w:jc w:val="both"/>
      </w:pPr>
    </w:p>
    <w:p w:rsidR="00916DC0" w:rsidRDefault="00916DC0" w:rsidP="00A62360">
      <w:pPr>
        <w:pStyle w:val="Text"/>
        <w:spacing w:line="276" w:lineRule="auto"/>
        <w:jc w:val="both"/>
      </w:pPr>
      <w:r>
        <w:t>Last week I (</w:t>
      </w:r>
      <w:r w:rsidRPr="00004F2F">
        <w:rPr>
          <w:sz w:val="22"/>
          <w:szCs w:val="22"/>
        </w:rPr>
        <w:t>6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>
        <w:t>to London to do some shopping. I wanted</w:t>
      </w:r>
    </w:p>
    <w:p w:rsidR="00916DC0" w:rsidRDefault="00916DC0" w:rsidP="00A62360">
      <w:pPr>
        <w:pStyle w:val="Text"/>
        <w:spacing w:line="276" w:lineRule="auto"/>
        <w:jc w:val="both"/>
      </w:pPr>
      <w:r>
        <w:t>(</w:t>
      </w:r>
      <w:r w:rsidRPr="00004F2F">
        <w:rPr>
          <w:sz w:val="22"/>
          <w:szCs w:val="22"/>
        </w:rPr>
        <w:t>7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>
        <w:t>some presents for my family. But I found that some things are very expensive in London so I (</w:t>
      </w:r>
      <w:r w:rsidRPr="00004F2F">
        <w:rPr>
          <w:sz w:val="22"/>
          <w:szCs w:val="22"/>
        </w:rPr>
        <w:t>8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>
        <w:t xml:space="preserve">a lot. </w:t>
      </w:r>
    </w:p>
    <w:p w:rsidR="00916DC0" w:rsidRDefault="00916DC0" w:rsidP="00A62360">
      <w:pPr>
        <w:pStyle w:val="Text"/>
        <w:spacing w:line="276" w:lineRule="auto"/>
        <w:jc w:val="both"/>
      </w:pPr>
    </w:p>
    <w:p w:rsidR="00916DC0" w:rsidRDefault="00916DC0" w:rsidP="00A62360">
      <w:pPr>
        <w:pStyle w:val="Text"/>
        <w:spacing w:line="276" w:lineRule="auto"/>
        <w:jc w:val="both"/>
      </w:pPr>
      <w:r>
        <w:t>Next week we (</w:t>
      </w:r>
      <w:r w:rsidRPr="00004F2F">
        <w:rPr>
          <w:sz w:val="22"/>
          <w:szCs w:val="22"/>
        </w:rPr>
        <w:t>9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>
        <w:t>to Edinburgh, in Scotland. My teacher says that it is the most beautiful city in Britain, but it will probably be (</w:t>
      </w:r>
      <w:r w:rsidRPr="00004F2F">
        <w:rPr>
          <w:sz w:val="22"/>
          <w:szCs w:val="22"/>
        </w:rPr>
        <w:t>10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>
        <w:t>than here. We are leaving (</w:t>
      </w:r>
      <w:r w:rsidRPr="00004F2F">
        <w:rPr>
          <w:sz w:val="22"/>
          <w:szCs w:val="22"/>
        </w:rPr>
        <w:t>11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>
        <w:t>five o’clock on Friday afternoon and travelling all night.</w:t>
      </w:r>
      <w:r w:rsidR="00004F2F">
        <w:t xml:space="preserve"> </w:t>
      </w:r>
      <w:r>
        <w:t>We’re going to stay in a hotel in the centre of Edinburgh, (</w:t>
      </w:r>
      <w:r w:rsidRPr="00004F2F">
        <w:rPr>
          <w:sz w:val="22"/>
          <w:szCs w:val="22"/>
        </w:rPr>
        <w:t>12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>
        <w:t xml:space="preserve">there are lots of shops and things to see. </w:t>
      </w:r>
    </w:p>
    <w:p w:rsidR="00916DC0" w:rsidRDefault="00916DC0">
      <w:pPr>
        <w:pStyle w:val="Text"/>
        <w:rPr>
          <w:sz w:val="32"/>
        </w:rPr>
      </w:pPr>
    </w:p>
    <w:p w:rsidR="00916DC0" w:rsidRDefault="00916DC0">
      <w:pPr>
        <w:pStyle w:val="Text"/>
      </w:pPr>
      <w:r>
        <w:t>are  -  are going  -  at  -  buying  -  can</w:t>
      </w:r>
    </w:p>
    <w:p w:rsidR="00916DC0" w:rsidRDefault="00916DC0">
      <w:pPr>
        <w:pStyle w:val="Text"/>
      </w:pPr>
      <w:r>
        <w:t>colder  -  didn’t buy  -  from  -  going  -  has</w:t>
      </w:r>
    </w:p>
    <w:p w:rsidR="00916DC0" w:rsidRDefault="00916DC0">
      <w:pPr>
        <w:pStyle w:val="Text"/>
      </w:pPr>
      <w:r>
        <w:t>having  -  is  -  mine  -  my  -  not buy</w:t>
      </w:r>
    </w:p>
    <w:p w:rsidR="00916DC0" w:rsidRDefault="00916DC0">
      <w:pPr>
        <w:pStyle w:val="Text"/>
      </w:pPr>
      <w:r>
        <w:t>on  -  to  -  to buy  -  very cold  -  was</w:t>
      </w:r>
    </w:p>
    <w:p w:rsidR="00916DC0" w:rsidRDefault="00916DC0">
      <w:pPr>
        <w:pStyle w:val="Text"/>
      </w:pPr>
      <w:r>
        <w:t>watch  -  watching  -  went  -  where  -  which</w:t>
      </w:r>
    </w:p>
    <w:p w:rsidR="00916DC0" w:rsidRDefault="00916DC0">
      <w:pPr>
        <w:pStyle w:val="Text1"/>
      </w:pPr>
      <w:r>
        <w:br w:type="page"/>
      </w:r>
    </w:p>
    <w:p w:rsidR="00916DC0" w:rsidRDefault="00916DC0">
      <w:pPr>
        <w:pStyle w:val="Text1"/>
      </w:pPr>
    </w:p>
    <w:p w:rsidR="00916DC0" w:rsidRDefault="00916DC0">
      <w:pPr>
        <w:pStyle w:val="Text"/>
      </w:pPr>
    </w:p>
    <w:p w:rsidR="00916DC0" w:rsidRDefault="00916DC0">
      <w:pPr>
        <w:pStyle w:val="Text1"/>
      </w:pPr>
      <w:r>
        <w:t>part 2</w:t>
      </w:r>
    </w:p>
    <w:p w:rsidR="00916DC0" w:rsidRDefault="00916DC0">
      <w:pPr>
        <w:pStyle w:val="Text"/>
      </w:pPr>
    </w:p>
    <w:p w:rsidR="00916DC0" w:rsidRDefault="00916DC0">
      <w:pPr>
        <w:pStyle w:val="Text"/>
        <w:rPr>
          <w:b/>
        </w:rPr>
      </w:pPr>
      <w:r>
        <w:rPr>
          <w:b/>
        </w:rPr>
        <w:t>Fill in the gaps using words from the box. You do not have to use all the words.</w:t>
      </w:r>
    </w:p>
    <w:p w:rsidR="00916DC0" w:rsidRDefault="00916DC0">
      <w:pPr>
        <w:pStyle w:val="Text"/>
      </w:pPr>
    </w:p>
    <w:p w:rsidR="00916DC0" w:rsidRDefault="00916DC0" w:rsidP="00A62360">
      <w:pPr>
        <w:pStyle w:val="Text"/>
        <w:spacing w:line="276" w:lineRule="auto"/>
        <w:jc w:val="both"/>
      </w:pPr>
      <w:r>
        <w:t>I started learning English when I (</w:t>
      </w:r>
      <w:r w:rsidRPr="00004F2F">
        <w:rPr>
          <w:sz w:val="22"/>
          <w:szCs w:val="22"/>
        </w:rPr>
        <w:t>13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771BB0">
        <w:t> </w:t>
      </w:r>
      <w:r w:rsidR="00771BB0">
        <w:t> </w:t>
      </w:r>
      <w:r w:rsidR="00771BB0">
        <w:t> </w:t>
      </w:r>
      <w:r w:rsidR="00771BB0">
        <w:t> </w:t>
      </w:r>
      <w:r w:rsidR="00771BB0">
        <w:t> </w:t>
      </w:r>
      <w:r w:rsidR="00A62360">
        <w:fldChar w:fldCharType="end"/>
      </w:r>
      <w:r w:rsidR="00A62360">
        <w:t xml:space="preserve"> </w:t>
      </w:r>
      <w:r>
        <w:t>in Secondary School. I didn’t find it easy but my teacher advised me to listen to songs and</w:t>
      </w:r>
    </w:p>
    <w:p w:rsidR="00916DC0" w:rsidRDefault="00916DC0" w:rsidP="00A62360">
      <w:pPr>
        <w:pStyle w:val="Text"/>
        <w:spacing w:line="276" w:lineRule="auto"/>
        <w:jc w:val="both"/>
      </w:pPr>
      <w:r>
        <w:t>(</w:t>
      </w:r>
      <w:r w:rsidRPr="00004F2F">
        <w:rPr>
          <w:sz w:val="22"/>
          <w:szCs w:val="22"/>
        </w:rPr>
        <w:t>14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>
        <w:t xml:space="preserve">books in English in my spare time and that helped. </w:t>
      </w:r>
    </w:p>
    <w:p w:rsidR="00916DC0" w:rsidRDefault="00916DC0" w:rsidP="00A62360">
      <w:pPr>
        <w:pStyle w:val="Text"/>
        <w:spacing w:line="276" w:lineRule="auto"/>
        <w:jc w:val="both"/>
      </w:pPr>
    </w:p>
    <w:p w:rsidR="00916DC0" w:rsidRDefault="00916DC0" w:rsidP="00A62360">
      <w:pPr>
        <w:pStyle w:val="Text"/>
        <w:spacing w:line="276" w:lineRule="auto"/>
        <w:jc w:val="both"/>
      </w:pPr>
      <w:r>
        <w:t>I have (</w:t>
      </w:r>
      <w:r w:rsidRPr="00004F2F">
        <w:rPr>
          <w:sz w:val="22"/>
          <w:szCs w:val="22"/>
        </w:rPr>
        <w:t>15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>
        <w:t>English for four years and I have been in England now  (</w:t>
      </w:r>
      <w:r w:rsidRPr="00004F2F">
        <w:rPr>
          <w:sz w:val="22"/>
          <w:szCs w:val="22"/>
        </w:rPr>
        <w:t>16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>
        <w:t>six weeks. Since I arrived I (</w:t>
      </w:r>
      <w:r w:rsidRPr="00004F2F">
        <w:rPr>
          <w:sz w:val="22"/>
          <w:szCs w:val="22"/>
        </w:rPr>
        <w:t>17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771BB0">
        <w:t> </w:t>
      </w:r>
      <w:r w:rsidR="00771BB0">
        <w:t> </w:t>
      </w:r>
      <w:r w:rsidR="00771BB0">
        <w:t> </w:t>
      </w:r>
      <w:r w:rsidR="00771BB0">
        <w:t> </w:t>
      </w:r>
      <w:r w:rsidR="00771BB0">
        <w:t> </w:t>
      </w:r>
      <w:r w:rsidR="00A62360">
        <w:fldChar w:fldCharType="end"/>
      </w:r>
      <w:r w:rsidR="00A62360">
        <w:t xml:space="preserve"> </w:t>
      </w:r>
      <w:r>
        <w:t>quite a lot of vocabulary but I still find grammar difficult. While I’m in England (</w:t>
      </w:r>
      <w:r w:rsidRPr="00004F2F">
        <w:rPr>
          <w:sz w:val="22"/>
          <w:szCs w:val="22"/>
        </w:rPr>
        <w:t>18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>
        <w:t>improve my speaking and learn to be (</w:t>
      </w:r>
      <w:r w:rsidRPr="00004F2F">
        <w:rPr>
          <w:sz w:val="22"/>
          <w:szCs w:val="22"/>
        </w:rPr>
        <w:t>19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 w:rsidR="00004F2F">
        <w:t>.</w:t>
      </w:r>
    </w:p>
    <w:p w:rsidR="00916DC0" w:rsidRDefault="00916DC0" w:rsidP="00A62360">
      <w:pPr>
        <w:pStyle w:val="Text"/>
        <w:spacing w:line="276" w:lineRule="auto"/>
        <w:jc w:val="both"/>
      </w:pPr>
    </w:p>
    <w:p w:rsidR="00916DC0" w:rsidRDefault="00916DC0" w:rsidP="00A62360">
      <w:pPr>
        <w:pStyle w:val="Text"/>
        <w:spacing w:line="276" w:lineRule="auto"/>
        <w:jc w:val="both"/>
      </w:pPr>
      <w:r>
        <w:t>My father, who works in a hotel, wants (</w:t>
      </w:r>
      <w:r w:rsidRPr="00004F2F">
        <w:rPr>
          <w:sz w:val="22"/>
          <w:szCs w:val="22"/>
        </w:rPr>
        <w:t>20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>
        <w:t>and write English fluently so that I can help him in his business. But if I</w:t>
      </w:r>
      <w:r w:rsidR="00A62360">
        <w:t xml:space="preserve"> </w:t>
      </w:r>
      <w:r>
        <w:t>(</w:t>
      </w:r>
      <w:r w:rsidRPr="00004F2F">
        <w:rPr>
          <w:sz w:val="22"/>
          <w:szCs w:val="22"/>
        </w:rPr>
        <w:t>21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>
        <w:t>in the hotel, I won’t be able to go to university to study law. When people ask me what (</w:t>
      </w:r>
      <w:r w:rsidRPr="00004F2F">
        <w:rPr>
          <w:sz w:val="22"/>
          <w:szCs w:val="22"/>
        </w:rPr>
        <w:t>22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>
        <w:t xml:space="preserve">to do, I usually tell them that my dream is to be a lawyer. </w:t>
      </w:r>
    </w:p>
    <w:p w:rsidR="00916DC0" w:rsidRDefault="00916DC0" w:rsidP="00A62360">
      <w:pPr>
        <w:pStyle w:val="Text"/>
        <w:spacing w:line="276" w:lineRule="auto"/>
        <w:jc w:val="both"/>
      </w:pPr>
    </w:p>
    <w:p w:rsidR="00916DC0" w:rsidRDefault="00916DC0" w:rsidP="00A62360">
      <w:pPr>
        <w:pStyle w:val="Text"/>
        <w:spacing w:line="276" w:lineRule="auto"/>
        <w:jc w:val="both"/>
      </w:pPr>
      <w:r>
        <w:t>Now I’m in England I’m enjoying the chance to meet people from all over the world. I’ve made lots of good friends and I hope I’ll</w:t>
      </w:r>
      <w:r w:rsidR="00A62360">
        <w:t xml:space="preserve"> </w:t>
      </w:r>
      <w:r>
        <w:t>(</w:t>
      </w:r>
      <w:r w:rsidRPr="00004F2F">
        <w:rPr>
          <w:sz w:val="22"/>
          <w:szCs w:val="22"/>
        </w:rPr>
        <w:t>23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>
        <w:t>to go and see them in their countries. Sometimes I wish I (</w:t>
      </w:r>
      <w:r w:rsidRPr="00004F2F">
        <w:rPr>
          <w:sz w:val="22"/>
          <w:szCs w:val="22"/>
        </w:rPr>
        <w:t>24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>
        <w:t>speak more languages - but then I think of all the grammar I would have to learn!</w:t>
      </w:r>
    </w:p>
    <w:p w:rsidR="00916DC0" w:rsidRDefault="00916DC0">
      <w:pPr>
        <w:pStyle w:val="Text"/>
      </w:pPr>
    </w:p>
    <w:p w:rsidR="00916DC0" w:rsidRDefault="00916DC0">
      <w:pPr>
        <w:pStyle w:val="Text"/>
      </w:pPr>
    </w:p>
    <w:p w:rsidR="00916DC0" w:rsidRDefault="00916DC0">
      <w:pPr>
        <w:pStyle w:val="Text"/>
      </w:pPr>
      <w:r>
        <w:t>be able  -  been learning  -  can  -  could</w:t>
      </w:r>
    </w:p>
    <w:p w:rsidR="00916DC0" w:rsidRDefault="00916DC0">
      <w:pPr>
        <w:pStyle w:val="Text"/>
      </w:pPr>
      <w:r>
        <w:t>do I want  -  during  -  for  -  have learned</w:t>
      </w:r>
    </w:p>
    <w:p w:rsidR="00916DC0" w:rsidRDefault="00916DC0">
      <w:pPr>
        <w:pStyle w:val="Text"/>
      </w:pPr>
      <w:r>
        <w:t>I’d like to  -  I like  -  I want  -  learning</w:t>
      </w:r>
    </w:p>
    <w:p w:rsidR="00916DC0" w:rsidRDefault="00916DC0">
      <w:pPr>
        <w:pStyle w:val="Text"/>
      </w:pPr>
      <w:r>
        <w:t>me to speak  -  more accurate  -  most accurately  -  read</w:t>
      </w:r>
    </w:p>
    <w:p w:rsidR="00916DC0" w:rsidRDefault="00916DC0">
      <w:pPr>
        <w:pStyle w:val="Text"/>
      </w:pPr>
      <w:r>
        <w:t>reading  -  since  -  that I speak  -  to be able</w:t>
      </w:r>
    </w:p>
    <w:p w:rsidR="00916DC0" w:rsidRDefault="00916DC0">
      <w:pPr>
        <w:pStyle w:val="Text"/>
      </w:pPr>
      <w:r>
        <w:t>was  -  went  -  will work  -  work</w:t>
      </w:r>
    </w:p>
    <w:p w:rsidR="00916DC0" w:rsidRDefault="00916DC0">
      <w:pPr>
        <w:pStyle w:val="Text"/>
      </w:pPr>
    </w:p>
    <w:p w:rsidR="00916DC0" w:rsidRDefault="00916DC0">
      <w:pPr>
        <w:pStyle w:val="Text1"/>
      </w:pPr>
      <w:r>
        <w:br w:type="page"/>
      </w:r>
    </w:p>
    <w:p w:rsidR="00916DC0" w:rsidRDefault="00916DC0">
      <w:pPr>
        <w:pStyle w:val="Text1"/>
      </w:pPr>
    </w:p>
    <w:p w:rsidR="00916DC0" w:rsidRDefault="00916DC0">
      <w:pPr>
        <w:pStyle w:val="Text1"/>
      </w:pPr>
      <w:r>
        <w:t>part 3</w:t>
      </w:r>
    </w:p>
    <w:p w:rsidR="00916DC0" w:rsidRDefault="00916DC0">
      <w:pPr>
        <w:pStyle w:val="Text"/>
      </w:pPr>
    </w:p>
    <w:p w:rsidR="00916DC0" w:rsidRDefault="00916DC0">
      <w:pPr>
        <w:pStyle w:val="Text"/>
        <w:rPr>
          <w:b/>
        </w:rPr>
      </w:pPr>
      <w:r>
        <w:rPr>
          <w:b/>
        </w:rPr>
        <w:t xml:space="preserve">Fill in the gaps using your own words. Use </w:t>
      </w:r>
      <w:r>
        <w:rPr>
          <w:b/>
          <w:smallCaps/>
        </w:rPr>
        <w:t>one word only</w:t>
      </w:r>
      <w:r>
        <w:rPr>
          <w:b/>
        </w:rPr>
        <w:t xml:space="preserve"> in each space.</w:t>
      </w:r>
    </w:p>
    <w:p w:rsidR="00916DC0" w:rsidRDefault="00916DC0">
      <w:pPr>
        <w:pStyle w:val="Text"/>
      </w:pPr>
    </w:p>
    <w:p w:rsidR="00916DC0" w:rsidRDefault="00916DC0" w:rsidP="00A62360">
      <w:pPr>
        <w:pStyle w:val="Text"/>
        <w:spacing w:line="360" w:lineRule="auto"/>
        <w:jc w:val="both"/>
      </w:pPr>
      <w:r>
        <w:t xml:space="preserve">One of the keys to effective language learning seems to be the environment </w:t>
      </w:r>
    </w:p>
    <w:p w:rsidR="00916DC0" w:rsidRDefault="00916DC0" w:rsidP="00A62360">
      <w:pPr>
        <w:pStyle w:val="Text"/>
        <w:spacing w:line="360" w:lineRule="auto"/>
        <w:jc w:val="both"/>
      </w:pPr>
      <w:r>
        <w:t>(</w:t>
      </w:r>
      <w:r w:rsidRPr="00004F2F">
        <w:rPr>
          <w:sz w:val="22"/>
          <w:szCs w:val="22"/>
        </w:rPr>
        <w:t>25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>
        <w:t>which the learning (</w:t>
      </w:r>
      <w:r w:rsidRPr="00004F2F">
        <w:rPr>
          <w:sz w:val="22"/>
          <w:szCs w:val="22"/>
        </w:rPr>
        <w:t>26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>
        <w:t>place.</w:t>
      </w:r>
    </w:p>
    <w:p w:rsidR="00916DC0" w:rsidRDefault="00916DC0" w:rsidP="00A62360">
      <w:pPr>
        <w:pStyle w:val="Text"/>
        <w:spacing w:line="360" w:lineRule="auto"/>
        <w:jc w:val="both"/>
      </w:pPr>
      <w:r>
        <w:t>Students (</w:t>
      </w:r>
      <w:r w:rsidRPr="00004F2F">
        <w:rPr>
          <w:sz w:val="22"/>
          <w:szCs w:val="22"/>
        </w:rPr>
        <w:t>27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>
        <w:t>to do well in a relaxed and happy atmosphere where they can (</w:t>
      </w:r>
      <w:r w:rsidRPr="00004F2F">
        <w:rPr>
          <w:sz w:val="22"/>
          <w:szCs w:val="22"/>
        </w:rPr>
        <w:t>28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>
        <w:t>up confidence and experiment with language without the fear of (</w:t>
      </w:r>
      <w:r w:rsidRPr="00004F2F">
        <w:rPr>
          <w:sz w:val="22"/>
          <w:szCs w:val="22"/>
        </w:rPr>
        <w:t>29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>
        <w:t>mistakes. Another key factor, namely motivation, is something which may come from (</w:t>
      </w:r>
      <w:r w:rsidRPr="00004F2F">
        <w:rPr>
          <w:sz w:val="22"/>
          <w:szCs w:val="22"/>
        </w:rPr>
        <w:t>30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>
        <w:t>environment or from within the students</w:t>
      </w:r>
      <w:r w:rsidR="00CE2069">
        <w:t xml:space="preserve"> </w:t>
      </w:r>
      <w:r>
        <w:t>(</w:t>
      </w:r>
      <w:r w:rsidRPr="00004F2F">
        <w:rPr>
          <w:sz w:val="22"/>
          <w:szCs w:val="22"/>
        </w:rPr>
        <w:t>31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. </w:t>
      </w:r>
      <w:r>
        <w:t>Although neither of these factors can be easily measured, (</w:t>
      </w:r>
      <w:r w:rsidRPr="00004F2F">
        <w:rPr>
          <w:sz w:val="22"/>
          <w:szCs w:val="22"/>
        </w:rPr>
        <w:t>32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>
        <w:t>of them seem to be required</w:t>
      </w:r>
      <w:r w:rsidR="00CE2069">
        <w:t xml:space="preserve"> </w:t>
      </w:r>
      <w:r>
        <w:t>(</w:t>
      </w:r>
      <w:r w:rsidRPr="00004F2F">
        <w:rPr>
          <w:sz w:val="22"/>
          <w:szCs w:val="22"/>
        </w:rPr>
        <w:t>33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>
        <w:t>language acquisition and this may be one of the principal reasons (</w:t>
      </w:r>
      <w:r w:rsidRPr="00004F2F">
        <w:rPr>
          <w:sz w:val="22"/>
          <w:szCs w:val="22"/>
        </w:rPr>
        <w:t>34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>
        <w:t>the classroom remains an effective preparation area for language use in the (</w:t>
      </w:r>
      <w:r w:rsidRPr="00004F2F">
        <w:rPr>
          <w:sz w:val="22"/>
          <w:szCs w:val="22"/>
        </w:rPr>
        <w:t>35</w:t>
      </w:r>
      <w:r>
        <w:t xml:space="preserve">) </w:t>
      </w:r>
      <w:r w:rsidR="00A62360">
        <w:fldChar w:fldCharType="begin">
          <w:ffData>
            <w:name w:val="Text1"/>
            <w:enabled/>
            <w:calcOnExit w:val="0"/>
            <w:textInput/>
          </w:ffData>
        </w:fldChar>
      </w:r>
      <w:r w:rsidR="00A62360">
        <w:instrText xml:space="preserve"> FORMTEXT </w:instrText>
      </w:r>
      <w:r w:rsidR="00A62360">
        <w:fldChar w:fldCharType="separate"/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rPr>
          <w:noProof/>
        </w:rPr>
        <w:t> </w:t>
      </w:r>
      <w:r w:rsidR="00A62360">
        <w:fldChar w:fldCharType="end"/>
      </w:r>
      <w:r w:rsidR="00A62360">
        <w:t xml:space="preserve"> </w:t>
      </w:r>
      <w:r>
        <w:t>world.</w:t>
      </w:r>
    </w:p>
    <w:p w:rsidR="004A5B73" w:rsidRDefault="004A5B73" w:rsidP="00A62360">
      <w:pPr>
        <w:pStyle w:val="Text1"/>
        <w:spacing w:line="360" w:lineRule="auto"/>
        <w:jc w:val="both"/>
      </w:pPr>
    </w:p>
    <w:sectPr w:rsidR="004A5B73">
      <w:headerReference w:type="default" r:id="rId6"/>
      <w:type w:val="continuous"/>
      <w:pgSz w:w="11900" w:h="16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73" w:rsidRDefault="00857F73">
      <w:r>
        <w:separator/>
      </w:r>
    </w:p>
  </w:endnote>
  <w:endnote w:type="continuationSeparator" w:id="0">
    <w:p w:rsidR="00857F73" w:rsidRDefault="0085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e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73" w:rsidRDefault="00857F73">
      <w:r>
        <w:separator/>
      </w:r>
    </w:p>
  </w:footnote>
  <w:footnote w:type="continuationSeparator" w:id="0">
    <w:p w:rsidR="00857F73" w:rsidRDefault="00857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9E" w:rsidRDefault="0099339E">
    <w:pPr>
      <w:pStyle w:val="Header"/>
    </w:pPr>
    <w:r>
      <w:tab/>
    </w:r>
    <w:r>
      <w:tab/>
    </w:r>
    <w:r w:rsidR="00857F7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8pt;height:59.4pt">
          <v:imagedata r:id="rId1" o:title="LogoMCDonnell"/>
        </v:shape>
      </w:pict>
    </w:r>
  </w:p>
  <w:p w:rsidR="0099339E" w:rsidRDefault="00993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hVrxmuiOGIWEIb7b0EZHvmabfGM=" w:salt="TmW+ONx0daLNNiBoniEipg=="/>
  <w:defaultTabStop w:val="56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B73"/>
    <w:rsid w:val="00004F2F"/>
    <w:rsid w:val="00067C90"/>
    <w:rsid w:val="00105C0D"/>
    <w:rsid w:val="002E7D8A"/>
    <w:rsid w:val="00327F57"/>
    <w:rsid w:val="003546E0"/>
    <w:rsid w:val="004009A4"/>
    <w:rsid w:val="004A5B73"/>
    <w:rsid w:val="00584661"/>
    <w:rsid w:val="005A1C0A"/>
    <w:rsid w:val="005A73B8"/>
    <w:rsid w:val="005C66E7"/>
    <w:rsid w:val="00771BB0"/>
    <w:rsid w:val="00857F73"/>
    <w:rsid w:val="008B216D"/>
    <w:rsid w:val="00916DC0"/>
    <w:rsid w:val="009727B2"/>
    <w:rsid w:val="00990984"/>
    <w:rsid w:val="0099339E"/>
    <w:rsid w:val="009B7533"/>
    <w:rsid w:val="00A62360"/>
    <w:rsid w:val="00C1459E"/>
    <w:rsid w:val="00C4056E"/>
    <w:rsid w:val="00CE2069"/>
    <w:rsid w:val="00DC0B61"/>
    <w:rsid w:val="00E77969"/>
    <w:rsid w:val="00FB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FA280D-1DFD-4B5C-BEDA-D791FB2D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67"/>
      </w:tabs>
    </w:pPr>
    <w:rPr>
      <w:rFonts w:ascii="Baskerville MT" w:hAnsi="Baskerville MT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Text1">
    <w:name w:val="Endnote Text1"/>
    <w:basedOn w:val="Normal"/>
    <w:rPr>
      <w:sz w:val="20"/>
    </w:rPr>
  </w:style>
  <w:style w:type="paragraph" w:customStyle="1" w:styleId="Text1">
    <w:name w:val="Text 1"/>
    <w:basedOn w:val="Normal"/>
    <w:rPr>
      <w:rFonts w:ascii="Times New Roman" w:hAnsi="Times New Roman"/>
      <w:b/>
      <w:smallCaps/>
      <w:sz w:val="28"/>
    </w:rPr>
  </w:style>
  <w:style w:type="paragraph" w:customStyle="1" w:styleId="Text">
    <w:name w:val="Text"/>
    <w:basedOn w:val="Normal"/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lear" w:pos="567"/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lear" w:pos="567"/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99339E"/>
    <w:rPr>
      <w:rFonts w:ascii="Baskerville MT" w:hAnsi="Baskerville MT"/>
      <w:color w:val="000000"/>
      <w:sz w:val="24"/>
      <w:lang w:val="en-U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339E"/>
    <w:rPr>
      <w:rFonts w:ascii="Tahoma" w:hAnsi="Tahoma" w:cs="Tahoma"/>
      <w:color w:val="000000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Donnell\Mis%20documentos\Academia\Pruebas%20nivel\COMPLETE%20TEST%20for%20stud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COMPLETE TEST for students</Template>
  <TotalTime>1</TotalTime>
  <Pages>3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 DONNELL PLACEMENT TEST</vt:lpstr>
    </vt:vector>
  </TitlesOfParts>
  <Company>McDonnell English Services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 DONNELL PLACEMENT TEST</dc:title>
  <dc:creator>Kenny McDonnell</dc:creator>
  <cp:lastModifiedBy>STEVEN HARE</cp:lastModifiedBy>
  <cp:revision>2</cp:revision>
  <cp:lastPrinted>2006-09-21T16:41:00Z</cp:lastPrinted>
  <dcterms:created xsi:type="dcterms:W3CDTF">2017-09-12T15:31:00Z</dcterms:created>
  <dcterms:modified xsi:type="dcterms:W3CDTF">2017-09-12T15:31:00Z</dcterms:modified>
</cp:coreProperties>
</file>